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83" w:rsidRDefault="003D3F83" w:rsidP="00477206">
      <w:pPr>
        <w:rPr>
          <w:rFonts w:ascii="Arial" w:hAnsi="Arial" w:cs="Arial"/>
        </w:rPr>
      </w:pPr>
    </w:p>
    <w:p w:rsidR="00B76382" w:rsidRDefault="00B76382" w:rsidP="00B7638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All’Ufficio Servizi Sociali</w:t>
      </w:r>
    </w:p>
    <w:p w:rsidR="00B76382" w:rsidRDefault="00B76382" w:rsidP="00B76382">
      <w:pPr>
        <w:ind w:left="6732" w:firstLine="348"/>
        <w:rPr>
          <w:rFonts w:ascii="Arial" w:hAnsi="Arial" w:cs="Arial"/>
        </w:rPr>
      </w:pPr>
      <w:r>
        <w:rPr>
          <w:rFonts w:ascii="Arial" w:hAnsi="Arial" w:cs="Arial"/>
        </w:rPr>
        <w:t>Comune di Paese</w:t>
      </w:r>
    </w:p>
    <w:p w:rsidR="00B76382" w:rsidRPr="0033541A" w:rsidRDefault="00B76382" w:rsidP="00C14E9B">
      <w:pPr>
        <w:ind w:left="360"/>
        <w:rPr>
          <w:rFonts w:ascii="Arial" w:hAnsi="Arial" w:cs="Arial"/>
        </w:rPr>
      </w:pPr>
    </w:p>
    <w:p w:rsidR="00B76382" w:rsidRPr="0033541A" w:rsidRDefault="00B76382" w:rsidP="00C14E9B">
      <w:pPr>
        <w:ind w:left="360"/>
        <w:rPr>
          <w:rFonts w:ascii="Arial" w:hAnsi="Arial" w:cs="Arial"/>
          <w:b/>
        </w:rPr>
      </w:pPr>
      <w:r w:rsidRPr="0033541A">
        <w:rPr>
          <w:rFonts w:ascii="Arial" w:hAnsi="Arial" w:cs="Arial"/>
          <w:b/>
        </w:rPr>
        <w:t>OGG</w:t>
      </w:r>
      <w:r w:rsidR="00CD3FE5" w:rsidRPr="0033541A">
        <w:rPr>
          <w:rFonts w:ascii="Arial" w:hAnsi="Arial" w:cs="Arial"/>
          <w:b/>
        </w:rPr>
        <w:t>ETTO: RICHIESTA MISURE URGENTI D</w:t>
      </w:r>
      <w:r w:rsidRPr="0033541A">
        <w:rPr>
          <w:rFonts w:ascii="Arial" w:hAnsi="Arial" w:cs="Arial"/>
          <w:b/>
        </w:rPr>
        <w:t>I SOLIDARIETA’ ALIMENTARE</w:t>
      </w:r>
    </w:p>
    <w:p w:rsidR="00B76382" w:rsidRPr="0033541A" w:rsidRDefault="00B76382" w:rsidP="00C14E9B">
      <w:pPr>
        <w:ind w:left="360"/>
        <w:rPr>
          <w:rFonts w:ascii="Arial" w:hAnsi="Arial" w:cs="Arial"/>
        </w:rPr>
      </w:pPr>
    </w:p>
    <w:p w:rsidR="00B76382" w:rsidRPr="0033541A" w:rsidRDefault="003D3F83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>I</w:t>
      </w:r>
      <w:r w:rsidR="002D56A0" w:rsidRPr="0033541A">
        <w:rPr>
          <w:rFonts w:ascii="Arial" w:hAnsi="Arial" w:cs="Arial"/>
        </w:rPr>
        <w:t>o</w:t>
      </w:r>
      <w:r w:rsidRPr="0033541A">
        <w:rPr>
          <w:rFonts w:ascii="Arial" w:hAnsi="Arial" w:cs="Arial"/>
        </w:rPr>
        <w:t xml:space="preserve"> sottoscritto</w:t>
      </w:r>
      <w:r w:rsidR="006760C2" w:rsidRPr="0033541A">
        <w:rPr>
          <w:rFonts w:ascii="Arial" w:hAnsi="Arial" w:cs="Arial"/>
        </w:rPr>
        <w:t xml:space="preserve"> …………………………………</w:t>
      </w:r>
      <w:r w:rsidR="00B76382" w:rsidRPr="0033541A">
        <w:rPr>
          <w:rFonts w:ascii="Arial" w:hAnsi="Arial" w:cs="Arial"/>
        </w:rPr>
        <w:t>……………………….…………………………….</w:t>
      </w:r>
      <w:r w:rsidR="006760C2" w:rsidRPr="0033541A">
        <w:rPr>
          <w:rFonts w:ascii="Arial" w:hAnsi="Arial" w:cs="Arial"/>
        </w:rPr>
        <w:t>…….</w:t>
      </w:r>
      <w:r w:rsidRPr="0033541A">
        <w:rPr>
          <w:rFonts w:ascii="Arial" w:hAnsi="Arial" w:cs="Arial"/>
        </w:rPr>
        <w:t xml:space="preserve"> </w:t>
      </w:r>
    </w:p>
    <w:p w:rsidR="009A4B98" w:rsidRPr="0033541A" w:rsidRDefault="003D3F83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 xml:space="preserve">nato a </w:t>
      </w:r>
      <w:r w:rsidR="006760C2" w:rsidRPr="0033541A">
        <w:rPr>
          <w:rFonts w:ascii="Arial" w:hAnsi="Arial" w:cs="Arial"/>
        </w:rPr>
        <w:t>………</w:t>
      </w:r>
      <w:r w:rsidR="00B76382" w:rsidRPr="0033541A">
        <w:rPr>
          <w:rFonts w:ascii="Arial" w:hAnsi="Arial" w:cs="Arial"/>
        </w:rPr>
        <w:t>…………….……….</w:t>
      </w:r>
      <w:r w:rsidR="006760C2" w:rsidRPr="0033541A">
        <w:rPr>
          <w:rFonts w:ascii="Arial" w:hAnsi="Arial" w:cs="Arial"/>
        </w:rPr>
        <w:t>………………</w:t>
      </w:r>
      <w:r w:rsidRPr="0033541A">
        <w:rPr>
          <w:rFonts w:ascii="Arial" w:hAnsi="Arial" w:cs="Arial"/>
        </w:rPr>
        <w:t xml:space="preserve"> il </w:t>
      </w:r>
      <w:r w:rsidR="006760C2" w:rsidRPr="0033541A">
        <w:rPr>
          <w:rFonts w:ascii="Arial" w:hAnsi="Arial" w:cs="Arial"/>
        </w:rPr>
        <w:t>…………</w:t>
      </w:r>
      <w:r w:rsidR="00B76382" w:rsidRPr="0033541A">
        <w:rPr>
          <w:rFonts w:ascii="Arial" w:hAnsi="Arial" w:cs="Arial"/>
        </w:rPr>
        <w:t>………...</w:t>
      </w:r>
      <w:r w:rsidR="006760C2" w:rsidRPr="0033541A">
        <w:rPr>
          <w:rFonts w:ascii="Arial" w:hAnsi="Arial" w:cs="Arial"/>
        </w:rPr>
        <w:t>…………</w:t>
      </w:r>
      <w:r w:rsidRPr="0033541A">
        <w:rPr>
          <w:rFonts w:ascii="Arial" w:hAnsi="Arial" w:cs="Arial"/>
        </w:rPr>
        <w:t xml:space="preserve"> </w:t>
      </w:r>
    </w:p>
    <w:p w:rsidR="00B76382" w:rsidRPr="0033541A" w:rsidRDefault="009A4B98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>Codice Fiscale ………………………………………………………………………</w:t>
      </w:r>
      <w:r w:rsidR="003D3F83" w:rsidRPr="0033541A">
        <w:rPr>
          <w:rFonts w:ascii="Arial" w:hAnsi="Arial" w:cs="Arial"/>
        </w:rPr>
        <w:t xml:space="preserve">residente a Paese, </w:t>
      </w:r>
    </w:p>
    <w:p w:rsidR="00B76382" w:rsidRPr="0033541A" w:rsidRDefault="003D3F83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 xml:space="preserve">frazione di </w:t>
      </w:r>
      <w:r w:rsidR="006760C2" w:rsidRPr="0033541A">
        <w:rPr>
          <w:rFonts w:ascii="Arial" w:hAnsi="Arial" w:cs="Arial"/>
        </w:rPr>
        <w:t>…………………</w:t>
      </w:r>
      <w:r w:rsidR="00B76382" w:rsidRPr="0033541A">
        <w:rPr>
          <w:rFonts w:ascii="Arial" w:hAnsi="Arial" w:cs="Arial"/>
        </w:rPr>
        <w:t>…</w:t>
      </w:r>
      <w:r w:rsidR="006760C2" w:rsidRPr="0033541A">
        <w:rPr>
          <w:rFonts w:ascii="Arial" w:hAnsi="Arial" w:cs="Arial"/>
        </w:rPr>
        <w:t>………..</w:t>
      </w:r>
      <w:r w:rsidRPr="0033541A">
        <w:rPr>
          <w:rFonts w:ascii="Arial" w:hAnsi="Arial" w:cs="Arial"/>
        </w:rPr>
        <w:t xml:space="preserve"> in Via </w:t>
      </w:r>
      <w:r w:rsidR="006760C2" w:rsidRPr="0033541A">
        <w:rPr>
          <w:rFonts w:ascii="Arial" w:hAnsi="Arial" w:cs="Arial"/>
        </w:rPr>
        <w:t>……………</w:t>
      </w:r>
      <w:r w:rsidR="00B76382" w:rsidRPr="0033541A">
        <w:rPr>
          <w:rFonts w:ascii="Arial" w:hAnsi="Arial" w:cs="Arial"/>
        </w:rPr>
        <w:t>………………</w:t>
      </w:r>
      <w:r w:rsidR="006760C2" w:rsidRPr="0033541A">
        <w:rPr>
          <w:rFonts w:ascii="Arial" w:hAnsi="Arial" w:cs="Arial"/>
        </w:rPr>
        <w:t>……………</w:t>
      </w:r>
      <w:r w:rsidRPr="0033541A">
        <w:rPr>
          <w:rFonts w:ascii="Arial" w:hAnsi="Arial" w:cs="Arial"/>
        </w:rPr>
        <w:t xml:space="preserve"> n.</w:t>
      </w:r>
      <w:r w:rsidR="00400ED7" w:rsidRPr="0033541A">
        <w:rPr>
          <w:rFonts w:ascii="Arial" w:hAnsi="Arial" w:cs="Arial"/>
        </w:rPr>
        <w:t xml:space="preserve"> </w:t>
      </w:r>
      <w:r w:rsidR="006760C2" w:rsidRPr="0033541A">
        <w:rPr>
          <w:rFonts w:ascii="Arial" w:hAnsi="Arial" w:cs="Arial"/>
        </w:rPr>
        <w:t>…</w:t>
      </w:r>
      <w:r w:rsidR="00B76382" w:rsidRPr="0033541A">
        <w:rPr>
          <w:rFonts w:ascii="Arial" w:hAnsi="Arial" w:cs="Arial"/>
        </w:rPr>
        <w:t>……….</w:t>
      </w:r>
      <w:r w:rsidR="006760C2" w:rsidRPr="0033541A">
        <w:rPr>
          <w:rFonts w:ascii="Arial" w:hAnsi="Arial" w:cs="Arial"/>
        </w:rPr>
        <w:t>..</w:t>
      </w:r>
      <w:r w:rsidR="00400ED7" w:rsidRPr="0033541A">
        <w:rPr>
          <w:rFonts w:ascii="Arial" w:hAnsi="Arial" w:cs="Arial"/>
        </w:rPr>
        <w:t xml:space="preserve"> </w:t>
      </w:r>
    </w:p>
    <w:p w:rsidR="003D3F83" w:rsidRPr="0033541A" w:rsidRDefault="00400ED7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>Telefono ……</w:t>
      </w:r>
      <w:r w:rsidR="00B76382" w:rsidRPr="0033541A">
        <w:rPr>
          <w:rFonts w:ascii="Arial" w:hAnsi="Arial" w:cs="Arial"/>
        </w:rPr>
        <w:t>……………………………..</w:t>
      </w:r>
      <w:r w:rsidRPr="0033541A">
        <w:rPr>
          <w:rFonts w:ascii="Arial" w:hAnsi="Arial" w:cs="Arial"/>
        </w:rPr>
        <w:t xml:space="preserve">……… </w:t>
      </w:r>
      <w:r w:rsidR="004B0EFC" w:rsidRPr="0033541A">
        <w:rPr>
          <w:rFonts w:ascii="Arial" w:hAnsi="Arial" w:cs="Arial"/>
        </w:rPr>
        <w:t>e</w:t>
      </w:r>
      <w:r w:rsidRPr="0033541A">
        <w:rPr>
          <w:rFonts w:ascii="Arial" w:hAnsi="Arial" w:cs="Arial"/>
        </w:rPr>
        <w:t>-mail ………………………</w:t>
      </w:r>
      <w:r w:rsidR="00B76382" w:rsidRPr="0033541A">
        <w:rPr>
          <w:rFonts w:ascii="Arial" w:hAnsi="Arial" w:cs="Arial"/>
        </w:rPr>
        <w:t>……</w:t>
      </w:r>
      <w:r w:rsidRPr="0033541A">
        <w:rPr>
          <w:rFonts w:ascii="Arial" w:hAnsi="Arial" w:cs="Arial"/>
        </w:rPr>
        <w:t>…………………</w:t>
      </w:r>
    </w:p>
    <w:p w:rsidR="00B76382" w:rsidRPr="0033541A" w:rsidRDefault="00B76382" w:rsidP="00B76382">
      <w:pPr>
        <w:ind w:left="360"/>
        <w:jc w:val="both"/>
        <w:rPr>
          <w:rFonts w:ascii="Arial" w:hAnsi="Arial" w:cs="Arial"/>
        </w:rPr>
      </w:pPr>
      <w:r w:rsidRPr="0033541A">
        <w:rPr>
          <w:rFonts w:ascii="Arial" w:hAnsi="Arial" w:cs="Arial"/>
        </w:rPr>
        <w:t>consapevole che chiunque rilascia dichiarazioni mendaci è punito ai sensi del codice penale e delle leggi speciali in materia, ai sensi e per gli effetti dell'art. 46 D.P.R. n. 445/2000</w:t>
      </w:r>
    </w:p>
    <w:p w:rsidR="002D56A0" w:rsidRPr="0033541A" w:rsidRDefault="002D56A0" w:rsidP="00B76382">
      <w:pPr>
        <w:ind w:left="360"/>
        <w:jc w:val="center"/>
        <w:rPr>
          <w:rFonts w:ascii="Arial" w:hAnsi="Arial" w:cs="Arial"/>
          <w:b/>
        </w:rPr>
      </w:pPr>
      <w:r w:rsidRPr="0033541A">
        <w:rPr>
          <w:rFonts w:ascii="Arial" w:hAnsi="Arial" w:cs="Arial"/>
          <w:b/>
        </w:rPr>
        <w:t>CHIEDO</w:t>
      </w:r>
    </w:p>
    <w:p w:rsidR="002D56A0" w:rsidRPr="00C120DC" w:rsidRDefault="002D56A0" w:rsidP="002D56A0">
      <w:pPr>
        <w:ind w:left="360"/>
        <w:jc w:val="both"/>
        <w:rPr>
          <w:rFonts w:ascii="Arial" w:hAnsi="Arial" w:cs="Arial"/>
          <w:b/>
        </w:rPr>
      </w:pPr>
      <w:r w:rsidRPr="00C120DC">
        <w:rPr>
          <w:rFonts w:ascii="Arial" w:hAnsi="Arial" w:cs="Arial"/>
        </w:rPr>
        <w:t xml:space="preserve">di accedere al BUONO SPESA “PAESE SOLIDALE” </w:t>
      </w:r>
      <w:r w:rsidRPr="00C120DC">
        <w:rPr>
          <w:rFonts w:ascii="Arial" w:hAnsi="Arial" w:cs="Arial"/>
          <w:b/>
        </w:rPr>
        <w:t xml:space="preserve">perché </w:t>
      </w:r>
      <w:r w:rsidR="00982ED1" w:rsidRPr="00C120DC">
        <w:rPr>
          <w:rFonts w:ascii="Arial" w:hAnsi="Arial" w:cs="Arial"/>
          <w:b/>
          <w:u w:val="single"/>
        </w:rPr>
        <w:t>sono</w:t>
      </w:r>
      <w:r w:rsidR="00C120DC" w:rsidRPr="00C120DC">
        <w:rPr>
          <w:rFonts w:ascii="Arial" w:hAnsi="Arial" w:cs="Arial"/>
          <w:b/>
          <w:u w:val="single"/>
        </w:rPr>
        <w:t xml:space="preserve"> ancora</w:t>
      </w:r>
      <w:r w:rsidRPr="00C120DC">
        <w:rPr>
          <w:rFonts w:ascii="Arial" w:hAnsi="Arial" w:cs="Arial"/>
          <w:b/>
          <w:u w:val="single"/>
        </w:rPr>
        <w:t xml:space="preserve"> in situazione di indigenza</w:t>
      </w:r>
      <w:r w:rsidRPr="00C120DC">
        <w:rPr>
          <w:rFonts w:ascii="Arial" w:hAnsi="Arial" w:cs="Arial"/>
          <w:b/>
        </w:rPr>
        <w:t xml:space="preserve"> </w:t>
      </w:r>
      <w:r w:rsidR="00982ED1" w:rsidRPr="00C120DC">
        <w:rPr>
          <w:rFonts w:ascii="Arial" w:hAnsi="Arial" w:cs="Arial"/>
          <w:b/>
        </w:rPr>
        <w:t xml:space="preserve">considerato che </w:t>
      </w:r>
      <w:r w:rsidRPr="00C120DC">
        <w:rPr>
          <w:rFonts w:ascii="Arial" w:hAnsi="Arial" w:cs="Arial"/>
          <w:b/>
        </w:rPr>
        <w:t xml:space="preserve">le attuali entrate economiche complessive del nucleo familiare ed i risparmi non </w:t>
      </w:r>
      <w:r w:rsidR="00982ED1" w:rsidRPr="00C120DC">
        <w:rPr>
          <w:rFonts w:ascii="Arial" w:hAnsi="Arial" w:cs="Arial"/>
          <w:b/>
        </w:rPr>
        <w:t xml:space="preserve">mi </w:t>
      </w:r>
      <w:r w:rsidRPr="00C120DC">
        <w:rPr>
          <w:rFonts w:ascii="Arial" w:hAnsi="Arial" w:cs="Arial"/>
          <w:b/>
        </w:rPr>
        <w:t>garantiscono di poter effettuare la spesa alimentare settimanale e di rifornir</w:t>
      </w:r>
      <w:r w:rsidR="00982ED1" w:rsidRPr="00C120DC">
        <w:rPr>
          <w:rFonts w:ascii="Arial" w:hAnsi="Arial" w:cs="Arial"/>
          <w:b/>
        </w:rPr>
        <w:t>m</w:t>
      </w:r>
      <w:r w:rsidRPr="00C120DC">
        <w:rPr>
          <w:rFonts w:ascii="Arial" w:hAnsi="Arial" w:cs="Arial"/>
          <w:b/>
        </w:rPr>
        <w:t>i dei beni di prima necessità</w:t>
      </w:r>
      <w:r w:rsidR="00982ED1" w:rsidRPr="00C120DC">
        <w:rPr>
          <w:rFonts w:ascii="Arial" w:hAnsi="Arial" w:cs="Arial"/>
          <w:b/>
        </w:rPr>
        <w:t>.</w:t>
      </w:r>
    </w:p>
    <w:p w:rsidR="00400ED7" w:rsidRPr="00C120DC" w:rsidRDefault="002D56A0" w:rsidP="00B76382">
      <w:pPr>
        <w:ind w:left="360"/>
        <w:jc w:val="center"/>
        <w:rPr>
          <w:rFonts w:ascii="Arial" w:hAnsi="Arial" w:cs="Arial"/>
          <w:b/>
        </w:rPr>
      </w:pPr>
      <w:r w:rsidRPr="00C120DC">
        <w:rPr>
          <w:rFonts w:ascii="Arial" w:hAnsi="Arial" w:cs="Arial"/>
          <w:b/>
        </w:rPr>
        <w:t xml:space="preserve"> A TAL FINE </w:t>
      </w:r>
      <w:r w:rsidR="00982ED1" w:rsidRPr="00C120DC">
        <w:rPr>
          <w:rFonts w:ascii="Arial" w:hAnsi="Arial" w:cs="Arial"/>
          <w:b/>
        </w:rPr>
        <w:t>DICHIARO</w:t>
      </w:r>
      <w:r w:rsidR="00400ED7" w:rsidRPr="00C120DC">
        <w:rPr>
          <w:rFonts w:ascii="Arial" w:hAnsi="Arial" w:cs="Arial"/>
          <w:b/>
        </w:rPr>
        <w:t xml:space="preserve"> </w:t>
      </w:r>
    </w:p>
    <w:p w:rsidR="00400ED7" w:rsidRPr="00C4081A" w:rsidRDefault="004B0EFC" w:rsidP="004B0EFC">
      <w:pPr>
        <w:ind w:left="360"/>
        <w:jc w:val="both"/>
        <w:rPr>
          <w:rFonts w:ascii="Arial" w:hAnsi="Arial" w:cs="Arial"/>
        </w:rPr>
      </w:pPr>
      <w:r w:rsidRPr="00C4081A">
        <w:rPr>
          <w:rFonts w:ascii="Arial" w:hAnsi="Arial" w:cs="Arial"/>
        </w:rPr>
        <w:sym w:font="Symbol" w:char="F092"/>
      </w:r>
      <w:r w:rsidR="00C120DC" w:rsidRPr="00C4081A">
        <w:rPr>
          <w:rFonts w:ascii="Arial" w:hAnsi="Arial" w:cs="Arial"/>
        </w:rPr>
        <w:t xml:space="preserve"> che</w:t>
      </w:r>
      <w:r w:rsidR="00C46798" w:rsidRPr="00C4081A">
        <w:rPr>
          <w:rFonts w:ascii="Arial" w:hAnsi="Arial" w:cs="Arial"/>
        </w:rPr>
        <w:t xml:space="preserve">, </w:t>
      </w:r>
      <w:r w:rsidR="00C46798" w:rsidRPr="00C4081A">
        <w:rPr>
          <w:rFonts w:ascii="Arial" w:eastAsia="Calibri" w:hAnsi="Arial" w:cs="Arial"/>
        </w:rPr>
        <w:t>nonostante il termine del lockdown,</w:t>
      </w:r>
      <w:r w:rsidR="00400ED7" w:rsidRPr="00C4081A">
        <w:rPr>
          <w:rFonts w:ascii="Arial" w:hAnsi="Arial" w:cs="Arial"/>
        </w:rPr>
        <w:t xml:space="preserve"> </w:t>
      </w:r>
      <w:r w:rsidR="00C46798" w:rsidRPr="00C4081A">
        <w:rPr>
          <w:rFonts w:ascii="Arial" w:hAnsi="Arial" w:cs="Arial"/>
        </w:rPr>
        <w:t xml:space="preserve">il mio nucleo familiare si trova ancora in condizione di disagio economico  </w:t>
      </w:r>
      <w:r w:rsidR="00C26665" w:rsidRPr="00C4081A">
        <w:rPr>
          <w:rFonts w:ascii="Arial" w:hAnsi="Arial" w:cs="Arial"/>
        </w:rPr>
        <w:t>per il seguente motivo o più di essi:</w:t>
      </w:r>
    </w:p>
    <w:p w:rsidR="00155084" w:rsidRPr="00C4081A" w:rsidRDefault="00155084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C4081A">
        <w:rPr>
          <w:rFonts w:ascii="Arial" w:hAnsi="Arial" w:cs="Arial"/>
        </w:rPr>
        <w:t>Lavoratore dipendente che non ha potuto</w:t>
      </w:r>
      <w:r w:rsidR="00C120DC" w:rsidRPr="00C4081A">
        <w:rPr>
          <w:rFonts w:ascii="Arial" w:hAnsi="Arial" w:cs="Arial"/>
        </w:rPr>
        <w:t xml:space="preserve"> riprendere regolare attività lavorativa </w:t>
      </w:r>
    </w:p>
    <w:p w:rsidR="00C120DC" w:rsidRPr="00C4081A" w:rsidRDefault="00834B3C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 w:rsidR="00C120DC" w:rsidRPr="00C4081A">
        <w:rPr>
          <w:rFonts w:ascii="Arial" w:hAnsi="Arial" w:cs="Arial"/>
        </w:rPr>
        <w:t xml:space="preserve"> cui non è stato rinnovato contratto a termine</w:t>
      </w:r>
    </w:p>
    <w:p w:rsidR="00C120DC" w:rsidRPr="00C4081A" w:rsidRDefault="00834B3C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 w:rsidR="00C120DC" w:rsidRPr="00C4081A">
        <w:rPr>
          <w:rFonts w:ascii="Arial" w:hAnsi="Arial" w:cs="Arial"/>
        </w:rPr>
        <w:t xml:space="preserve"> cui non è stato possibile attivare/rinnovare/proseguire tirocini lavorativi</w:t>
      </w:r>
    </w:p>
    <w:p w:rsidR="000148BC" w:rsidRPr="00C4081A" w:rsidRDefault="00155084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C4081A">
        <w:rPr>
          <w:rFonts w:ascii="Arial" w:hAnsi="Arial" w:cs="Arial"/>
        </w:rPr>
        <w:t>Lavoratore autonomo che non ha</w:t>
      </w:r>
      <w:r w:rsidR="00C120DC" w:rsidRPr="00C4081A">
        <w:rPr>
          <w:rFonts w:ascii="Arial" w:hAnsi="Arial" w:cs="Arial"/>
        </w:rPr>
        <w:t xml:space="preserve"> potuto riprendere la propria attività</w:t>
      </w:r>
    </w:p>
    <w:p w:rsidR="00155084" w:rsidRDefault="00155084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C4081A">
        <w:rPr>
          <w:rFonts w:ascii="Arial" w:hAnsi="Arial" w:cs="Arial"/>
        </w:rPr>
        <w:t>Utente</w:t>
      </w:r>
      <w:r w:rsidR="00C120DC" w:rsidRPr="00C4081A">
        <w:rPr>
          <w:rFonts w:ascii="Arial" w:hAnsi="Arial" w:cs="Arial"/>
        </w:rPr>
        <w:t xml:space="preserve"> in situazione di disagio socio-economico già in carico ai Servizi Sociali comunali</w:t>
      </w:r>
    </w:p>
    <w:p w:rsidR="00F1638A" w:rsidRPr="00C4081A" w:rsidRDefault="00F1638A" w:rsidP="00C408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Altro (specificare)  ______________________________________________________</w:t>
      </w:r>
    </w:p>
    <w:p w:rsidR="00C120DC" w:rsidRPr="00C120DC" w:rsidRDefault="00C120DC" w:rsidP="00C120DC">
      <w:pPr>
        <w:ind w:left="360"/>
        <w:jc w:val="both"/>
        <w:rPr>
          <w:rFonts w:ascii="Arial" w:hAnsi="Arial" w:cs="Arial"/>
        </w:rPr>
      </w:pPr>
      <w:r w:rsidRPr="00C120DC">
        <w:rPr>
          <w:rFonts w:ascii="Arial" w:hAnsi="Arial" w:cs="Arial"/>
        </w:rPr>
        <w:t xml:space="preserve"> che </w:t>
      </w:r>
      <w:r w:rsidR="00565B35">
        <w:rPr>
          <w:rFonts w:ascii="Arial" w:hAnsi="Arial" w:cs="Arial"/>
        </w:rPr>
        <w:t xml:space="preserve">le attuali entrate economiche e </w:t>
      </w:r>
      <w:r w:rsidRPr="00C120DC">
        <w:rPr>
          <w:rFonts w:ascii="Arial" w:hAnsi="Arial" w:cs="Arial"/>
        </w:rPr>
        <w:t>i risparmi complessivi familiari pari ad Euro ___________ alla data del 31 maggio 2020, non mi garantiscono di poter effettuare la spesa alimentare e di rifornirmi dei beni di prima necessità.</w:t>
      </w:r>
    </w:p>
    <w:p w:rsidR="004B0EFC" w:rsidRPr="004F1F6A" w:rsidRDefault="004B0EFC" w:rsidP="00C14E9B">
      <w:pPr>
        <w:ind w:left="360"/>
        <w:rPr>
          <w:rFonts w:ascii="Arial" w:hAnsi="Arial" w:cs="Arial"/>
        </w:rPr>
      </w:pPr>
      <w:r w:rsidRPr="004F1F6A">
        <w:rPr>
          <w:rFonts w:ascii="Arial" w:hAnsi="Arial" w:cs="Arial"/>
        </w:rPr>
        <w:sym w:font="Symbol" w:char="F092"/>
      </w:r>
      <w:r w:rsidRPr="004F1F6A">
        <w:rPr>
          <w:rFonts w:ascii="Arial" w:hAnsi="Arial" w:cs="Arial"/>
        </w:rPr>
        <w:t xml:space="preserve"> che il nucleo familiare è composto da n. ____ persone di cui n.____ minori</w:t>
      </w:r>
      <w:r w:rsidR="00834B3C">
        <w:rPr>
          <w:rFonts w:ascii="Arial" w:hAnsi="Arial" w:cs="Arial"/>
        </w:rPr>
        <w:t>.</w:t>
      </w:r>
    </w:p>
    <w:p w:rsidR="00400ED7" w:rsidRPr="002A1D30" w:rsidRDefault="004B0EFC" w:rsidP="002F2B72">
      <w:pPr>
        <w:ind w:left="360"/>
        <w:jc w:val="both"/>
        <w:rPr>
          <w:rFonts w:ascii="Arial" w:hAnsi="Arial" w:cs="Arial"/>
        </w:rPr>
      </w:pPr>
      <w:r w:rsidRPr="002A1D30">
        <w:rPr>
          <w:rFonts w:ascii="Arial" w:hAnsi="Arial" w:cs="Arial"/>
        </w:rPr>
        <w:sym w:font="Symbol" w:char="F092"/>
      </w:r>
      <w:r w:rsidRPr="002A1D30">
        <w:rPr>
          <w:rFonts w:ascii="Arial" w:hAnsi="Arial" w:cs="Arial"/>
        </w:rPr>
        <w:t xml:space="preserve"> </w:t>
      </w:r>
      <w:r w:rsidR="00982ED1" w:rsidRPr="002A1D30">
        <w:rPr>
          <w:rFonts w:ascii="Arial" w:hAnsi="Arial" w:cs="Arial"/>
        </w:rPr>
        <w:t>le entrate di</w:t>
      </w:r>
      <w:r w:rsidR="00E44E61" w:rsidRPr="002A1D30">
        <w:rPr>
          <w:rFonts w:ascii="Arial" w:hAnsi="Arial" w:cs="Arial"/>
        </w:rPr>
        <w:t xml:space="preserve"> </w:t>
      </w:r>
      <w:r w:rsidRPr="002A1D30">
        <w:rPr>
          <w:rFonts w:ascii="Arial" w:hAnsi="Arial" w:cs="Arial"/>
        </w:rPr>
        <w:t>tutti i</w:t>
      </w:r>
      <w:r w:rsidR="002F2B72" w:rsidRPr="002A1D30">
        <w:rPr>
          <w:rFonts w:ascii="Arial" w:hAnsi="Arial" w:cs="Arial"/>
        </w:rPr>
        <w:t xml:space="preserve"> componenti</w:t>
      </w:r>
      <w:r w:rsidR="00400ED7" w:rsidRPr="002A1D30">
        <w:rPr>
          <w:rFonts w:ascii="Arial" w:hAnsi="Arial" w:cs="Arial"/>
        </w:rPr>
        <w:t xml:space="preserve"> del nuc</w:t>
      </w:r>
      <w:r w:rsidR="002F2B72" w:rsidRPr="002A1D30">
        <w:rPr>
          <w:rFonts w:ascii="Arial" w:hAnsi="Arial" w:cs="Arial"/>
        </w:rPr>
        <w:t>leo familiare</w:t>
      </w:r>
      <w:r w:rsidRPr="002A1D30">
        <w:rPr>
          <w:rFonts w:ascii="Arial" w:hAnsi="Arial" w:cs="Arial"/>
        </w:rPr>
        <w:t xml:space="preserve"> con più di 16 anni</w:t>
      </w:r>
      <w:r w:rsidR="002F2B72" w:rsidRPr="002A1D30">
        <w:rPr>
          <w:rFonts w:ascii="Arial" w:hAnsi="Arial" w:cs="Arial"/>
        </w:rPr>
        <w:t xml:space="preserve"> </w:t>
      </w:r>
      <w:r w:rsidRPr="002A1D30">
        <w:rPr>
          <w:rFonts w:ascii="Arial" w:hAnsi="Arial" w:cs="Arial"/>
        </w:rPr>
        <w:t>specifica</w:t>
      </w:r>
      <w:r w:rsidR="00982ED1" w:rsidRPr="002A1D30">
        <w:rPr>
          <w:rFonts w:ascii="Arial" w:hAnsi="Arial" w:cs="Arial"/>
        </w:rPr>
        <w:t>ndo per ognuno</w:t>
      </w:r>
      <w:r w:rsidR="002F2B72" w:rsidRPr="002A1D30">
        <w:rPr>
          <w:rFonts w:ascii="Arial" w:hAnsi="Arial" w:cs="Arial"/>
        </w:rPr>
        <w:t xml:space="preserve"> l’occupazione e </w:t>
      </w:r>
      <w:r w:rsidR="00400ED7" w:rsidRPr="002A1D30">
        <w:rPr>
          <w:rFonts w:ascii="Arial" w:hAnsi="Arial" w:cs="Arial"/>
        </w:rPr>
        <w:t>l’importo percepito per stipendio</w:t>
      </w:r>
      <w:r w:rsidR="004F3766" w:rsidRPr="002A1D30">
        <w:rPr>
          <w:rFonts w:ascii="Arial" w:hAnsi="Arial" w:cs="Arial"/>
        </w:rPr>
        <w:t xml:space="preserve">, </w:t>
      </w:r>
      <w:r w:rsidR="00400ED7" w:rsidRPr="002A1D30">
        <w:rPr>
          <w:rFonts w:ascii="Arial" w:hAnsi="Arial" w:cs="Arial"/>
        </w:rPr>
        <w:t>pensione</w:t>
      </w:r>
      <w:r w:rsidR="004F3766" w:rsidRPr="002A1D30">
        <w:rPr>
          <w:rFonts w:ascii="Arial" w:hAnsi="Arial" w:cs="Arial"/>
        </w:rPr>
        <w:t xml:space="preserve">, </w:t>
      </w:r>
      <w:r w:rsidR="00595089" w:rsidRPr="002A1D30">
        <w:rPr>
          <w:rFonts w:ascii="Arial" w:hAnsi="Arial" w:cs="Arial"/>
        </w:rPr>
        <w:t xml:space="preserve">indennità di accompagnamento e invalidità civile, </w:t>
      </w:r>
      <w:r w:rsidR="00400ED7" w:rsidRPr="002A1D30">
        <w:rPr>
          <w:rFonts w:ascii="Arial" w:hAnsi="Arial" w:cs="Arial"/>
        </w:rPr>
        <w:t>Naspi</w:t>
      </w:r>
      <w:r w:rsidR="004F3766" w:rsidRPr="002A1D30">
        <w:rPr>
          <w:rFonts w:ascii="Arial" w:hAnsi="Arial" w:cs="Arial"/>
        </w:rPr>
        <w:t xml:space="preserve">, </w:t>
      </w:r>
      <w:r w:rsidR="00CD3FE5" w:rsidRPr="002A1D30">
        <w:rPr>
          <w:rFonts w:ascii="Arial" w:hAnsi="Arial" w:cs="Arial"/>
        </w:rPr>
        <w:t>i</w:t>
      </w:r>
      <w:r w:rsidR="00400ED7" w:rsidRPr="002A1D30">
        <w:rPr>
          <w:rFonts w:ascii="Arial" w:hAnsi="Arial" w:cs="Arial"/>
        </w:rPr>
        <w:t>ncasso netto</w:t>
      </w:r>
      <w:r w:rsidR="00595089" w:rsidRPr="002A1D30">
        <w:rPr>
          <w:rFonts w:ascii="Arial" w:hAnsi="Arial" w:cs="Arial"/>
        </w:rPr>
        <w:t xml:space="preserve"> (per artigiani e liberi professionisti) o altro (entrate da affitti, rendite, ….)</w:t>
      </w:r>
      <w:r w:rsidR="00A62030">
        <w:rPr>
          <w:rFonts w:ascii="Arial" w:hAnsi="Arial" w:cs="Arial"/>
        </w:rPr>
        <w:t xml:space="preserve"> o altre forme di sostegno economico previste dal Governo</w:t>
      </w:r>
      <w:r w:rsidR="00400ED7" w:rsidRPr="002A1D30">
        <w:rPr>
          <w:rFonts w:ascii="Arial" w:hAnsi="Arial" w:cs="Arial"/>
        </w:rPr>
        <w:t>:</w:t>
      </w:r>
    </w:p>
    <w:tbl>
      <w:tblPr>
        <w:tblStyle w:val="Grigliatabella"/>
        <w:tblW w:w="10125" w:type="dxa"/>
        <w:tblInd w:w="360" w:type="dxa"/>
        <w:tblLook w:val="04A0" w:firstRow="1" w:lastRow="0" w:firstColumn="1" w:lastColumn="0" w:noHBand="0" w:noVBand="1"/>
      </w:tblPr>
      <w:tblGrid>
        <w:gridCol w:w="3037"/>
        <w:gridCol w:w="1701"/>
        <w:gridCol w:w="1985"/>
        <w:gridCol w:w="1417"/>
        <w:gridCol w:w="1985"/>
      </w:tblGrid>
      <w:tr w:rsidR="002A1D30" w:rsidRPr="005F0E38" w:rsidTr="0021538E">
        <w:tc>
          <w:tcPr>
            <w:tcW w:w="3037" w:type="dxa"/>
          </w:tcPr>
          <w:p w:rsidR="002F2B72" w:rsidRPr="005F0E38" w:rsidRDefault="002F2B72" w:rsidP="00400ED7">
            <w:pPr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</w:tcPr>
          <w:p w:rsidR="002F2B72" w:rsidRPr="005F0E38" w:rsidRDefault="0047627E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>Oc</w:t>
            </w:r>
            <w:bookmarkStart w:id="0" w:name="_GoBack"/>
            <w:bookmarkEnd w:id="0"/>
            <w:r w:rsidRPr="005F0E38">
              <w:rPr>
                <w:rFonts w:ascii="Arial" w:hAnsi="Arial" w:cs="Arial"/>
                <w:sz w:val="20"/>
                <w:szCs w:val="20"/>
              </w:rPr>
              <w:t>cupazione</w:t>
            </w:r>
          </w:p>
        </w:tc>
        <w:tc>
          <w:tcPr>
            <w:tcW w:w="1985" w:type="dxa"/>
          </w:tcPr>
          <w:p w:rsidR="002F2B72" w:rsidRPr="005F0E38" w:rsidRDefault="00243902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 xml:space="preserve">Quanto prendevo al mese </w:t>
            </w:r>
            <w:r w:rsidR="0047627E" w:rsidRPr="005F0E38">
              <w:rPr>
                <w:rFonts w:ascii="Arial" w:hAnsi="Arial" w:cs="Arial"/>
                <w:sz w:val="20"/>
                <w:szCs w:val="20"/>
              </w:rPr>
              <w:t>prima del Lockdown Covid</w:t>
            </w:r>
            <w:r w:rsidR="0021538E">
              <w:rPr>
                <w:rFonts w:ascii="Arial" w:hAnsi="Arial" w:cs="Arial"/>
                <w:sz w:val="20"/>
                <w:szCs w:val="20"/>
              </w:rPr>
              <w:t>-1</w:t>
            </w:r>
            <w:r w:rsidR="0047627E" w:rsidRPr="005F0E38">
              <w:rPr>
                <w:rFonts w:ascii="Arial" w:hAnsi="Arial" w:cs="Arial"/>
                <w:sz w:val="20"/>
                <w:szCs w:val="20"/>
              </w:rPr>
              <w:t>9</w:t>
            </w:r>
            <w:r w:rsidR="004B0EFC" w:rsidRPr="005F0E38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tc>
          <w:tcPr>
            <w:tcW w:w="1417" w:type="dxa"/>
          </w:tcPr>
          <w:p w:rsidR="0021538E" w:rsidRDefault="00243902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 xml:space="preserve">Quanto ho </w:t>
            </w:r>
            <w:r w:rsidR="006D6966" w:rsidRPr="005F0E38">
              <w:rPr>
                <w:rFonts w:ascii="Arial" w:hAnsi="Arial" w:cs="Arial"/>
                <w:sz w:val="20"/>
                <w:szCs w:val="20"/>
              </w:rPr>
              <w:t xml:space="preserve">già </w:t>
            </w:r>
            <w:r w:rsidRPr="005F0E38">
              <w:rPr>
                <w:rFonts w:ascii="Arial" w:hAnsi="Arial" w:cs="Arial"/>
                <w:sz w:val="20"/>
                <w:szCs w:val="20"/>
              </w:rPr>
              <w:t>preso a maggio</w:t>
            </w:r>
            <w:r w:rsidR="004B0EFC" w:rsidRPr="005F0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B72" w:rsidRPr="005F0E38" w:rsidRDefault="004B0EFC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>(€)</w:t>
            </w:r>
          </w:p>
        </w:tc>
        <w:tc>
          <w:tcPr>
            <w:tcW w:w="1985" w:type="dxa"/>
          </w:tcPr>
          <w:p w:rsidR="0021538E" w:rsidRDefault="004200F1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 xml:space="preserve">Quanto </w:t>
            </w:r>
            <w:r w:rsidR="006D6966" w:rsidRPr="005F0E38">
              <w:rPr>
                <w:rFonts w:ascii="Arial" w:hAnsi="Arial" w:cs="Arial"/>
                <w:sz w:val="20"/>
                <w:szCs w:val="20"/>
              </w:rPr>
              <w:t xml:space="preserve">prevedo che </w:t>
            </w:r>
            <w:r w:rsidRPr="005F0E38">
              <w:rPr>
                <w:rFonts w:ascii="Arial" w:hAnsi="Arial" w:cs="Arial"/>
                <w:sz w:val="20"/>
                <w:szCs w:val="20"/>
              </w:rPr>
              <w:t>prenderò a giugno</w:t>
            </w:r>
            <w:r w:rsidR="004B0EFC" w:rsidRPr="005F0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B72" w:rsidRPr="005F0E38" w:rsidRDefault="004B0EFC" w:rsidP="0021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E38">
              <w:rPr>
                <w:rFonts w:ascii="Arial" w:hAnsi="Arial" w:cs="Arial"/>
                <w:sz w:val="20"/>
                <w:szCs w:val="20"/>
              </w:rPr>
              <w:t>(€)</w:t>
            </w:r>
          </w:p>
        </w:tc>
      </w:tr>
      <w:tr w:rsidR="002A1D30" w:rsidRPr="002A1D30" w:rsidTr="0021538E">
        <w:tc>
          <w:tcPr>
            <w:tcW w:w="303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</w:tr>
      <w:tr w:rsidR="002A1D30" w:rsidRPr="002A1D30" w:rsidTr="0021538E">
        <w:tc>
          <w:tcPr>
            <w:tcW w:w="303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</w:tr>
      <w:tr w:rsidR="002A1D30" w:rsidRPr="002A1D30" w:rsidTr="0021538E">
        <w:tc>
          <w:tcPr>
            <w:tcW w:w="303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</w:tr>
      <w:tr w:rsidR="002A1D30" w:rsidRPr="002A1D30" w:rsidTr="0021538E">
        <w:tc>
          <w:tcPr>
            <w:tcW w:w="303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</w:tr>
      <w:tr w:rsidR="002A1D30" w:rsidRPr="002A1D30" w:rsidTr="0021538E">
        <w:tc>
          <w:tcPr>
            <w:tcW w:w="3037" w:type="dxa"/>
          </w:tcPr>
          <w:p w:rsidR="00DB4668" w:rsidRPr="002A1D30" w:rsidRDefault="00DB4668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4668" w:rsidRPr="002A1D30" w:rsidRDefault="00DB4668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4668" w:rsidRPr="002A1D30" w:rsidRDefault="00DB4668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B4668" w:rsidRPr="002A1D30" w:rsidRDefault="00DB4668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4668" w:rsidRPr="002A1D30" w:rsidRDefault="00DB4668" w:rsidP="00400ED7">
            <w:pPr>
              <w:rPr>
                <w:rFonts w:ascii="Arial" w:hAnsi="Arial" w:cs="Arial"/>
              </w:rPr>
            </w:pPr>
          </w:p>
        </w:tc>
      </w:tr>
      <w:tr w:rsidR="002A1D30" w:rsidRPr="002A1D30" w:rsidTr="0021538E">
        <w:tc>
          <w:tcPr>
            <w:tcW w:w="303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2B72" w:rsidRPr="002A1D30" w:rsidRDefault="002F2B72" w:rsidP="00400ED7">
            <w:pPr>
              <w:rPr>
                <w:rFonts w:ascii="Arial" w:hAnsi="Arial" w:cs="Arial"/>
              </w:rPr>
            </w:pPr>
          </w:p>
        </w:tc>
      </w:tr>
    </w:tbl>
    <w:p w:rsidR="00400ED7" w:rsidRPr="00307555" w:rsidRDefault="00400ED7" w:rsidP="00CD3FE5">
      <w:pPr>
        <w:ind w:left="360"/>
        <w:jc w:val="both"/>
        <w:rPr>
          <w:rFonts w:ascii="Arial" w:hAnsi="Arial" w:cs="Arial"/>
          <w:color w:val="FF0000"/>
        </w:rPr>
      </w:pPr>
    </w:p>
    <w:p w:rsidR="003D5E24" w:rsidRPr="002A1D30" w:rsidRDefault="004B0EFC" w:rsidP="00CD3FE5">
      <w:pPr>
        <w:ind w:left="360"/>
        <w:jc w:val="both"/>
        <w:rPr>
          <w:rFonts w:ascii="Arial" w:hAnsi="Arial" w:cs="Arial"/>
        </w:rPr>
      </w:pPr>
      <w:r w:rsidRPr="002A1D30">
        <w:rPr>
          <w:rFonts w:ascii="Arial" w:hAnsi="Arial" w:cs="Arial"/>
        </w:rPr>
        <w:sym w:font="Symbol" w:char="F092"/>
      </w:r>
      <w:r w:rsidRPr="002A1D30">
        <w:rPr>
          <w:rFonts w:ascii="Arial" w:hAnsi="Arial" w:cs="Arial"/>
        </w:rPr>
        <w:t xml:space="preserve"> di sostenere</w:t>
      </w:r>
      <w:r w:rsidR="00354D30" w:rsidRPr="002A1D30">
        <w:rPr>
          <w:rFonts w:ascii="Arial" w:hAnsi="Arial" w:cs="Arial"/>
        </w:rPr>
        <w:t xml:space="preserve"> una s</w:t>
      </w:r>
      <w:r w:rsidR="003D5E24" w:rsidRPr="002A1D30">
        <w:rPr>
          <w:rFonts w:ascii="Arial" w:hAnsi="Arial" w:cs="Arial"/>
        </w:rPr>
        <w:t>pesa mensile per affitto o mutuo</w:t>
      </w:r>
      <w:r w:rsidRPr="002A1D30">
        <w:rPr>
          <w:rFonts w:ascii="Arial" w:hAnsi="Arial" w:cs="Arial"/>
        </w:rPr>
        <w:t xml:space="preserve"> di e</w:t>
      </w:r>
      <w:r w:rsidR="003D5E24" w:rsidRPr="002A1D30">
        <w:rPr>
          <w:rFonts w:ascii="Arial" w:hAnsi="Arial" w:cs="Arial"/>
        </w:rPr>
        <w:t>uro ……………..</w:t>
      </w:r>
    </w:p>
    <w:p w:rsidR="006760C2" w:rsidRPr="002A1D30" w:rsidRDefault="004B0EFC" w:rsidP="00CD3FE5">
      <w:pPr>
        <w:ind w:left="360"/>
        <w:jc w:val="both"/>
        <w:rPr>
          <w:rFonts w:ascii="Arial" w:hAnsi="Arial" w:cs="Arial"/>
        </w:rPr>
      </w:pPr>
      <w:r w:rsidRPr="002A1D30">
        <w:rPr>
          <w:rFonts w:ascii="Arial" w:hAnsi="Arial" w:cs="Arial"/>
        </w:rPr>
        <w:sym w:font="Symbol" w:char="F092"/>
      </w:r>
      <w:r w:rsidRPr="002A1D30">
        <w:rPr>
          <w:rFonts w:ascii="Arial" w:hAnsi="Arial" w:cs="Arial"/>
        </w:rPr>
        <w:t xml:space="preserve"> che è</w:t>
      </w:r>
      <w:r w:rsidR="0061127B" w:rsidRPr="002A1D30">
        <w:rPr>
          <w:rFonts w:ascii="Arial" w:hAnsi="Arial" w:cs="Arial"/>
        </w:rPr>
        <w:t xml:space="preserve"> stata presentata</w:t>
      </w:r>
      <w:r w:rsidR="006760C2" w:rsidRPr="002A1D30">
        <w:rPr>
          <w:rFonts w:ascii="Arial" w:hAnsi="Arial" w:cs="Arial"/>
        </w:rPr>
        <w:t xml:space="preserve"> richiesta di cas</w:t>
      </w:r>
      <w:r w:rsidR="0061127B" w:rsidRPr="002A1D30">
        <w:rPr>
          <w:rFonts w:ascii="Arial" w:hAnsi="Arial" w:cs="Arial"/>
        </w:rPr>
        <w:t xml:space="preserve">sa integrazione       </w:t>
      </w:r>
      <w:r w:rsidRPr="002A1D30">
        <w:rPr>
          <w:rFonts w:ascii="Arial" w:hAnsi="Arial" w:cs="Arial"/>
        </w:rPr>
        <w:sym w:font="Symbol" w:char="F092"/>
      </w:r>
      <w:r w:rsidR="0061127B" w:rsidRPr="002A1D30">
        <w:rPr>
          <w:rFonts w:ascii="Arial" w:hAnsi="Arial" w:cs="Arial"/>
        </w:rPr>
        <w:t xml:space="preserve"> NO       </w:t>
      </w:r>
      <w:r w:rsidRPr="002A1D30">
        <w:rPr>
          <w:rFonts w:ascii="Arial" w:hAnsi="Arial" w:cs="Arial"/>
        </w:rPr>
        <w:sym w:font="Symbol" w:char="F092"/>
      </w:r>
      <w:r w:rsidRPr="002A1D30">
        <w:rPr>
          <w:rFonts w:ascii="Arial" w:hAnsi="Arial" w:cs="Arial"/>
        </w:rPr>
        <w:t xml:space="preserve"> </w:t>
      </w:r>
      <w:r w:rsidR="0061127B" w:rsidRPr="002A1D30">
        <w:rPr>
          <w:rFonts w:ascii="Arial" w:hAnsi="Arial" w:cs="Arial"/>
        </w:rPr>
        <w:t>SI (data)……………</w:t>
      </w:r>
    </w:p>
    <w:p w:rsidR="006760C2" w:rsidRPr="002A1D30" w:rsidRDefault="004B0EFC" w:rsidP="004B0EFC">
      <w:pPr>
        <w:ind w:left="567" w:hanging="207"/>
        <w:jc w:val="both"/>
        <w:rPr>
          <w:rFonts w:ascii="Arial" w:hAnsi="Arial" w:cs="Arial"/>
        </w:rPr>
      </w:pPr>
      <w:r w:rsidRPr="002A1D30">
        <w:rPr>
          <w:rFonts w:ascii="Arial" w:hAnsi="Arial" w:cs="Arial"/>
        </w:rPr>
        <w:sym w:font="Symbol" w:char="F092"/>
      </w:r>
      <w:r w:rsidRPr="002A1D30">
        <w:rPr>
          <w:rFonts w:ascii="Arial" w:hAnsi="Arial" w:cs="Arial"/>
        </w:rPr>
        <w:t xml:space="preserve"> di essere</w:t>
      </w:r>
      <w:r w:rsidR="002A1D30" w:rsidRPr="002A1D30">
        <w:rPr>
          <w:rFonts w:ascii="Arial" w:hAnsi="Arial" w:cs="Arial"/>
        </w:rPr>
        <w:t xml:space="preserve"> titolare</w:t>
      </w:r>
      <w:r w:rsidRPr="002A1D30">
        <w:rPr>
          <w:rFonts w:ascii="Arial" w:hAnsi="Arial" w:cs="Arial"/>
        </w:rPr>
        <w:t xml:space="preserve"> Reddito di Cittadinanza</w:t>
      </w:r>
      <w:r w:rsidR="002A1D30" w:rsidRPr="002A1D30">
        <w:rPr>
          <w:rFonts w:ascii="Arial" w:hAnsi="Arial" w:cs="Arial"/>
        </w:rPr>
        <w:t xml:space="preserve"> e di aver percepito nel mese di maggio</w:t>
      </w:r>
      <w:r w:rsidR="006760C2" w:rsidRPr="002A1D30">
        <w:rPr>
          <w:rFonts w:ascii="Arial" w:hAnsi="Arial" w:cs="Arial"/>
        </w:rPr>
        <w:t xml:space="preserve"> </w:t>
      </w:r>
      <w:r w:rsidR="002A1D30" w:rsidRPr="002A1D30">
        <w:rPr>
          <w:rFonts w:ascii="Arial" w:hAnsi="Arial" w:cs="Arial"/>
        </w:rPr>
        <w:t xml:space="preserve">la somma di </w:t>
      </w:r>
      <w:r w:rsidRPr="002A1D30">
        <w:rPr>
          <w:rFonts w:ascii="Arial" w:hAnsi="Arial" w:cs="Arial"/>
        </w:rPr>
        <w:t>e</w:t>
      </w:r>
      <w:r w:rsidR="006760C2" w:rsidRPr="002A1D30">
        <w:rPr>
          <w:rFonts w:ascii="Arial" w:hAnsi="Arial" w:cs="Arial"/>
        </w:rPr>
        <w:t>uro …………………</w:t>
      </w:r>
    </w:p>
    <w:p w:rsidR="00E74F19" w:rsidRPr="00225DA6" w:rsidRDefault="004B0EFC" w:rsidP="00CD3FE5">
      <w:pPr>
        <w:ind w:left="360"/>
        <w:jc w:val="both"/>
        <w:rPr>
          <w:rFonts w:ascii="Arial" w:hAnsi="Arial" w:cs="Arial"/>
        </w:rPr>
      </w:pPr>
      <w:r w:rsidRPr="00225DA6">
        <w:rPr>
          <w:rFonts w:ascii="Arial" w:hAnsi="Arial" w:cs="Arial"/>
        </w:rPr>
        <w:t>Dichiara</w:t>
      </w:r>
      <w:r w:rsidR="00CD3FE5" w:rsidRPr="00225DA6">
        <w:rPr>
          <w:rFonts w:ascii="Arial" w:hAnsi="Arial" w:cs="Arial"/>
        </w:rPr>
        <w:t xml:space="preserve"> alt</w:t>
      </w:r>
      <w:r w:rsidR="00E74F19" w:rsidRPr="00225DA6">
        <w:rPr>
          <w:rFonts w:ascii="Arial" w:hAnsi="Arial" w:cs="Arial"/>
        </w:rPr>
        <w:t>resì, di aver preso visione e compreso il Bando allegato A</w:t>
      </w:r>
      <w:r w:rsidR="00CD3FE5" w:rsidRPr="00225DA6">
        <w:rPr>
          <w:rFonts w:ascii="Arial" w:hAnsi="Arial" w:cs="Arial"/>
        </w:rPr>
        <w:t>)</w:t>
      </w:r>
      <w:r w:rsidR="00E74F19" w:rsidRPr="00225DA6">
        <w:rPr>
          <w:rFonts w:ascii="Arial" w:hAnsi="Arial" w:cs="Arial"/>
        </w:rPr>
        <w:t xml:space="preserve"> alla Deliberazione di Giunta Comu</w:t>
      </w:r>
      <w:r w:rsidR="00225DA6" w:rsidRPr="00225DA6">
        <w:rPr>
          <w:rFonts w:ascii="Arial" w:hAnsi="Arial" w:cs="Arial"/>
        </w:rPr>
        <w:t>nale n. 81 del 29 aprile 2020</w:t>
      </w:r>
      <w:r w:rsidR="0021538E">
        <w:rPr>
          <w:rFonts w:ascii="Arial" w:hAnsi="Arial" w:cs="Arial"/>
        </w:rPr>
        <w:t>, di</w:t>
      </w:r>
      <w:r w:rsidR="00CD3FE5" w:rsidRPr="00225DA6">
        <w:rPr>
          <w:rFonts w:ascii="Arial" w:hAnsi="Arial" w:cs="Arial"/>
        </w:rPr>
        <w:t xml:space="preserve"> condividerne le finalità e ri</w:t>
      </w:r>
      <w:r w:rsidR="00E74F19" w:rsidRPr="00225DA6">
        <w:rPr>
          <w:rFonts w:ascii="Arial" w:hAnsi="Arial" w:cs="Arial"/>
        </w:rPr>
        <w:t>spettare e a</w:t>
      </w:r>
      <w:r w:rsidR="00CD3FE5" w:rsidRPr="00225DA6">
        <w:rPr>
          <w:rFonts w:ascii="Arial" w:hAnsi="Arial" w:cs="Arial"/>
        </w:rPr>
        <w:t xml:space="preserve">ccettare i criteri di priorità </w:t>
      </w:r>
      <w:r w:rsidR="00E74F19" w:rsidRPr="00225DA6">
        <w:rPr>
          <w:rFonts w:ascii="Arial" w:hAnsi="Arial" w:cs="Arial"/>
        </w:rPr>
        <w:t>individuati.</w:t>
      </w:r>
    </w:p>
    <w:p w:rsidR="00452EFB" w:rsidRPr="00767D74" w:rsidRDefault="004B0EFC" w:rsidP="003D5E24">
      <w:pPr>
        <w:ind w:left="360"/>
        <w:jc w:val="both"/>
        <w:rPr>
          <w:rFonts w:ascii="Arial" w:hAnsi="Arial" w:cs="Arial"/>
        </w:rPr>
      </w:pPr>
      <w:r w:rsidRPr="00225DA6">
        <w:rPr>
          <w:rFonts w:ascii="Arial" w:hAnsi="Arial" w:cs="Arial"/>
        </w:rPr>
        <w:t>Dichiara</w:t>
      </w:r>
      <w:r w:rsidR="00452EFB" w:rsidRPr="00225DA6">
        <w:rPr>
          <w:rFonts w:ascii="Arial" w:hAnsi="Arial" w:cs="Arial"/>
        </w:rPr>
        <w:t xml:space="preserve"> pertanto, di aver compreso che</w:t>
      </w:r>
      <w:r w:rsidR="00452EFB" w:rsidRPr="00767D74">
        <w:rPr>
          <w:rFonts w:ascii="Arial" w:hAnsi="Arial" w:cs="Arial"/>
        </w:rPr>
        <w:t>:</w:t>
      </w:r>
    </w:p>
    <w:p w:rsidR="004B0EFC" w:rsidRPr="00767D74" w:rsidRDefault="004B0EFC" w:rsidP="004B0EFC">
      <w:pPr>
        <w:pStyle w:val="Paragrafoelenco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7D74">
        <w:rPr>
          <w:rFonts w:ascii="Arial" w:eastAsia="Calibri" w:hAnsi="Arial" w:cs="Arial"/>
        </w:rPr>
        <w:t>Il buono spesa eventualmente assegnato è da considerarsi “una tantum”, verrà concesso una sola volta, perciò è necessario utilizzarlo con la massima parsimonia ed esclusivamente per generi di prima necessità.</w:t>
      </w:r>
    </w:p>
    <w:p w:rsidR="004B0EFC" w:rsidRPr="00767D74" w:rsidRDefault="004B0EFC" w:rsidP="004B0EFC">
      <w:pPr>
        <w:pStyle w:val="Paragrafoelenco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7D74">
        <w:rPr>
          <w:rFonts w:ascii="Arial" w:eastAsia="Calibri" w:hAnsi="Arial" w:cs="Arial"/>
        </w:rPr>
        <w:t>Dovranno essere conservati il tagliandino riservato al beneficiario e gli scontrini fiscali comprovanti l’utilizzo del Buono Spesa, al fine di consentire i controlli successivi da parte dei Servizi Sociali comunali.</w:t>
      </w:r>
    </w:p>
    <w:p w:rsidR="004B0EFC" w:rsidRPr="00767D74" w:rsidRDefault="004B0EFC" w:rsidP="003D5E24">
      <w:pPr>
        <w:ind w:left="360"/>
        <w:jc w:val="both"/>
        <w:rPr>
          <w:rFonts w:ascii="Arial" w:hAnsi="Arial" w:cs="Arial"/>
        </w:rPr>
      </w:pPr>
    </w:p>
    <w:p w:rsidR="00E74F19" w:rsidRPr="00D66FB8" w:rsidRDefault="004B0EFC" w:rsidP="00E74F19">
      <w:pPr>
        <w:ind w:left="360"/>
        <w:rPr>
          <w:rFonts w:ascii="Arial" w:hAnsi="Arial" w:cs="Arial"/>
        </w:rPr>
      </w:pPr>
      <w:r w:rsidRPr="00D66FB8">
        <w:rPr>
          <w:rFonts w:ascii="Arial" w:hAnsi="Arial" w:cs="Arial"/>
        </w:rPr>
        <w:t>Si allega</w:t>
      </w:r>
      <w:r w:rsidR="00E74F19" w:rsidRPr="00D66FB8">
        <w:rPr>
          <w:rFonts w:ascii="Arial" w:hAnsi="Arial" w:cs="Arial"/>
        </w:rPr>
        <w:t xml:space="preserve"> alla presente copia documento di r</w:t>
      </w:r>
      <w:r w:rsidR="00CD3FE5" w:rsidRPr="00D66FB8">
        <w:rPr>
          <w:rFonts w:ascii="Arial" w:hAnsi="Arial" w:cs="Arial"/>
        </w:rPr>
        <w:t>ico</w:t>
      </w:r>
      <w:r w:rsidR="00E74F19" w:rsidRPr="00D66FB8">
        <w:rPr>
          <w:rFonts w:ascii="Arial" w:hAnsi="Arial" w:cs="Arial"/>
        </w:rPr>
        <w:t>noscimento</w:t>
      </w:r>
    </w:p>
    <w:p w:rsidR="004B0EFC" w:rsidRPr="00D66FB8" w:rsidRDefault="004B0EFC" w:rsidP="00E74F19">
      <w:pPr>
        <w:ind w:left="360"/>
        <w:rPr>
          <w:rFonts w:ascii="Arial" w:hAnsi="Arial" w:cs="Arial"/>
        </w:rPr>
      </w:pPr>
    </w:p>
    <w:p w:rsidR="00E74F19" w:rsidRPr="00D66FB8" w:rsidRDefault="004B0EFC" w:rsidP="00E74F19">
      <w:pPr>
        <w:ind w:left="360"/>
        <w:rPr>
          <w:rFonts w:ascii="Arial" w:hAnsi="Arial" w:cs="Arial"/>
        </w:rPr>
      </w:pPr>
      <w:r w:rsidRPr="00D66FB8">
        <w:rPr>
          <w:rFonts w:ascii="Arial" w:hAnsi="Arial" w:cs="Arial"/>
        </w:rPr>
        <w:t>Si a</w:t>
      </w:r>
      <w:r w:rsidR="00E44E61" w:rsidRPr="00D66FB8">
        <w:rPr>
          <w:rFonts w:ascii="Arial" w:hAnsi="Arial" w:cs="Arial"/>
        </w:rPr>
        <w:t>u</w:t>
      </w:r>
      <w:r w:rsidR="0092621F" w:rsidRPr="00D66FB8">
        <w:rPr>
          <w:rFonts w:ascii="Arial" w:hAnsi="Arial" w:cs="Arial"/>
        </w:rPr>
        <w:t>torizz</w:t>
      </w:r>
      <w:r w:rsidRPr="00D66FB8">
        <w:rPr>
          <w:rFonts w:ascii="Arial" w:hAnsi="Arial" w:cs="Arial"/>
        </w:rPr>
        <w:t>a</w:t>
      </w:r>
      <w:r w:rsidR="0092621F" w:rsidRPr="00D66FB8">
        <w:rPr>
          <w:rFonts w:ascii="Arial" w:hAnsi="Arial" w:cs="Arial"/>
        </w:rPr>
        <w:t xml:space="preserve"> il trattamento dei dati personali ai sensi del G.D.P.R. 679/2016</w:t>
      </w:r>
    </w:p>
    <w:p w:rsidR="00E74F19" w:rsidRPr="00D66FB8" w:rsidRDefault="00E74F19" w:rsidP="00E74F19">
      <w:pPr>
        <w:ind w:left="360"/>
        <w:rPr>
          <w:rFonts w:ascii="Arial" w:hAnsi="Arial" w:cs="Arial"/>
        </w:rPr>
      </w:pPr>
    </w:p>
    <w:p w:rsidR="00E74F19" w:rsidRPr="00D66FB8" w:rsidRDefault="00E74F19" w:rsidP="00E74F19">
      <w:pPr>
        <w:ind w:left="360"/>
        <w:rPr>
          <w:rFonts w:ascii="Arial" w:hAnsi="Arial" w:cs="Arial"/>
        </w:rPr>
      </w:pPr>
    </w:p>
    <w:p w:rsidR="00E74F19" w:rsidRPr="00D66FB8" w:rsidRDefault="00D15213" w:rsidP="00E74F19">
      <w:pPr>
        <w:ind w:left="360"/>
        <w:rPr>
          <w:rFonts w:ascii="Arial" w:hAnsi="Arial" w:cs="Arial"/>
        </w:rPr>
      </w:pPr>
      <w:r w:rsidRPr="00D66FB8">
        <w:rPr>
          <w:rFonts w:ascii="Arial" w:hAnsi="Arial" w:cs="Arial"/>
        </w:rPr>
        <w:t>Paese, lì ……………</w:t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</w:r>
      <w:r w:rsidR="00E74F19" w:rsidRPr="00D66FB8">
        <w:rPr>
          <w:rFonts w:ascii="Arial" w:hAnsi="Arial" w:cs="Arial"/>
        </w:rPr>
        <w:tab/>
        <w:t>Il Dichiarante</w:t>
      </w:r>
    </w:p>
    <w:p w:rsidR="00E74F19" w:rsidRPr="00D66FB8" w:rsidRDefault="00E74F19" w:rsidP="00E74F19">
      <w:pPr>
        <w:ind w:left="360"/>
        <w:rPr>
          <w:rFonts w:ascii="Arial" w:hAnsi="Arial" w:cs="Arial"/>
        </w:rPr>
      </w:pPr>
      <w:r w:rsidRPr="00D66FB8">
        <w:rPr>
          <w:rFonts w:ascii="Arial" w:hAnsi="Arial" w:cs="Arial"/>
        </w:rPr>
        <w:t xml:space="preserve">                                                                                                ………………………………..</w:t>
      </w:r>
    </w:p>
    <w:sectPr w:rsidR="00E74F19" w:rsidRPr="00D66FB8" w:rsidSect="00215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8E" w:rsidRDefault="0021538E" w:rsidP="00477206">
      <w:pPr>
        <w:spacing w:after="0" w:line="240" w:lineRule="auto"/>
      </w:pPr>
      <w:r>
        <w:separator/>
      </w:r>
    </w:p>
  </w:endnote>
  <w:endnote w:type="continuationSeparator" w:id="0">
    <w:p w:rsidR="0021538E" w:rsidRDefault="0021538E" w:rsidP="0047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8E" w:rsidRDefault="0021538E" w:rsidP="00477206">
      <w:pPr>
        <w:spacing w:after="0" w:line="240" w:lineRule="auto"/>
      </w:pPr>
      <w:r>
        <w:separator/>
      </w:r>
    </w:p>
  </w:footnote>
  <w:footnote w:type="continuationSeparator" w:id="0">
    <w:p w:rsidR="0021538E" w:rsidRDefault="0021538E" w:rsidP="0047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83F"/>
    <w:multiLevelType w:val="hybridMultilevel"/>
    <w:tmpl w:val="36526F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A0E5F"/>
    <w:multiLevelType w:val="hybridMultilevel"/>
    <w:tmpl w:val="1E200D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755F0"/>
    <w:multiLevelType w:val="hybridMultilevel"/>
    <w:tmpl w:val="5EA41202"/>
    <w:lvl w:ilvl="0" w:tplc="3C0A9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BD6"/>
    <w:multiLevelType w:val="hybridMultilevel"/>
    <w:tmpl w:val="1D386060"/>
    <w:lvl w:ilvl="0" w:tplc="3C0A9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3AE"/>
    <w:multiLevelType w:val="hybridMultilevel"/>
    <w:tmpl w:val="D6BC8152"/>
    <w:lvl w:ilvl="0" w:tplc="6E0C6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4379"/>
    <w:multiLevelType w:val="hybridMultilevel"/>
    <w:tmpl w:val="FD5EB17E"/>
    <w:lvl w:ilvl="0" w:tplc="EA52D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E"/>
    <w:rsid w:val="000148BC"/>
    <w:rsid w:val="00155084"/>
    <w:rsid w:val="001B03DD"/>
    <w:rsid w:val="0021538E"/>
    <w:rsid w:val="00225DA6"/>
    <w:rsid w:val="00243902"/>
    <w:rsid w:val="00292DBE"/>
    <w:rsid w:val="00293DA9"/>
    <w:rsid w:val="002A1D30"/>
    <w:rsid w:val="002D56A0"/>
    <w:rsid w:val="002F2B72"/>
    <w:rsid w:val="00307555"/>
    <w:rsid w:val="0033541A"/>
    <w:rsid w:val="00354D30"/>
    <w:rsid w:val="00365378"/>
    <w:rsid w:val="003D3F83"/>
    <w:rsid w:val="003D5E24"/>
    <w:rsid w:val="00400ED7"/>
    <w:rsid w:val="00412D78"/>
    <w:rsid w:val="004200F1"/>
    <w:rsid w:val="00452EFB"/>
    <w:rsid w:val="0047627E"/>
    <w:rsid w:val="00477206"/>
    <w:rsid w:val="004B0EFC"/>
    <w:rsid w:val="004B5C8F"/>
    <w:rsid w:val="004F1F6A"/>
    <w:rsid w:val="004F3766"/>
    <w:rsid w:val="005264B9"/>
    <w:rsid w:val="00565B35"/>
    <w:rsid w:val="00595089"/>
    <w:rsid w:val="005F0E38"/>
    <w:rsid w:val="005F62CF"/>
    <w:rsid w:val="0061127B"/>
    <w:rsid w:val="00624083"/>
    <w:rsid w:val="006760C2"/>
    <w:rsid w:val="006A3DAF"/>
    <w:rsid w:val="006D18ED"/>
    <w:rsid w:val="006D6966"/>
    <w:rsid w:val="006F4FC8"/>
    <w:rsid w:val="00724272"/>
    <w:rsid w:val="00767D74"/>
    <w:rsid w:val="00821DE6"/>
    <w:rsid w:val="00823E4E"/>
    <w:rsid w:val="00834B3C"/>
    <w:rsid w:val="008916CB"/>
    <w:rsid w:val="0092621F"/>
    <w:rsid w:val="0098154E"/>
    <w:rsid w:val="00982ED1"/>
    <w:rsid w:val="009A4B98"/>
    <w:rsid w:val="00A07600"/>
    <w:rsid w:val="00A62030"/>
    <w:rsid w:val="00B60D58"/>
    <w:rsid w:val="00B76382"/>
    <w:rsid w:val="00C120DC"/>
    <w:rsid w:val="00C14E9B"/>
    <w:rsid w:val="00C26665"/>
    <w:rsid w:val="00C4081A"/>
    <w:rsid w:val="00C46798"/>
    <w:rsid w:val="00C74E0E"/>
    <w:rsid w:val="00CB7DA3"/>
    <w:rsid w:val="00CD3FE5"/>
    <w:rsid w:val="00D15213"/>
    <w:rsid w:val="00D66FB8"/>
    <w:rsid w:val="00DB4668"/>
    <w:rsid w:val="00E44E61"/>
    <w:rsid w:val="00E74F19"/>
    <w:rsid w:val="00F1638A"/>
    <w:rsid w:val="00F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5BA6A5B-C50C-47CA-ADF5-76A284E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6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7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206"/>
  </w:style>
  <w:style w:type="paragraph" w:styleId="Pidipagina">
    <w:name w:val="footer"/>
    <w:basedOn w:val="Normale"/>
    <w:link w:val="PidipaginaCarattere"/>
    <w:uiPriority w:val="99"/>
    <w:unhideWhenUsed/>
    <w:rsid w:val="00477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2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2C50-A3A3-4097-8E72-83D81367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650BDB3E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Vania</cp:lastModifiedBy>
  <cp:revision>2</cp:revision>
  <cp:lastPrinted>2020-04-03T08:53:00Z</cp:lastPrinted>
  <dcterms:created xsi:type="dcterms:W3CDTF">2020-05-27T08:03:00Z</dcterms:created>
  <dcterms:modified xsi:type="dcterms:W3CDTF">2020-05-27T08:03:00Z</dcterms:modified>
</cp:coreProperties>
</file>